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 w:after="0" w:line="240" w:lineRule="auto"/>
        <w:ind w:left="4506" w:right="4531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</w:rPr>
        <w:t>C</w:t>
      </w:r>
      <w:r>
        <w:rPr>
          <w:rFonts w:ascii="Arial" w:hAnsi="Arial" w:cs="Arial" w:eastAsia="Arial"/>
          <w:sz w:val="21"/>
          <w:szCs w:val="21"/>
          <w:spacing w:val="-33"/>
        </w:rPr>
        <w:t> </w:t>
      </w:r>
      <w:r>
        <w:rPr>
          <w:rFonts w:ascii="Arial" w:hAnsi="Arial" w:cs="Arial" w:eastAsia="Arial"/>
          <w:sz w:val="21"/>
          <w:szCs w:val="21"/>
          <w:spacing w:val="0"/>
        </w:rPr>
        <w:t>H</w:t>
      </w:r>
      <w:r>
        <w:rPr>
          <w:rFonts w:ascii="Arial" w:hAnsi="Arial" w:cs="Arial" w:eastAsia="Arial"/>
          <w:sz w:val="21"/>
          <w:szCs w:val="21"/>
          <w:spacing w:val="-31"/>
        </w:rPr>
        <w:t> </w:t>
      </w:r>
      <w:r>
        <w:rPr>
          <w:rFonts w:ascii="Arial" w:hAnsi="Arial" w:cs="Arial" w:eastAsia="Arial"/>
          <w:sz w:val="21"/>
          <w:szCs w:val="21"/>
          <w:spacing w:val="0"/>
        </w:rPr>
        <w:t>I</w:t>
      </w:r>
      <w:r>
        <w:rPr>
          <w:rFonts w:ascii="Arial" w:hAnsi="Arial" w:cs="Arial" w:eastAsia="Arial"/>
          <w:sz w:val="21"/>
          <w:szCs w:val="21"/>
          <w:spacing w:val="-33"/>
        </w:rPr>
        <w:t> </w:t>
      </w:r>
      <w:r>
        <w:rPr>
          <w:rFonts w:ascii="Arial" w:hAnsi="Arial" w:cs="Arial" w:eastAsia="Arial"/>
          <w:sz w:val="21"/>
          <w:szCs w:val="21"/>
          <w:spacing w:val="0"/>
        </w:rPr>
        <w:t>L</w:t>
      </w:r>
      <w:r>
        <w:rPr>
          <w:rFonts w:ascii="Arial" w:hAnsi="Arial" w:cs="Arial" w:eastAsia="Arial"/>
          <w:sz w:val="21"/>
          <w:szCs w:val="21"/>
          <w:spacing w:val="-3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</w:p>
    <w:p>
      <w:pPr>
        <w:spacing w:before="46" w:after="0" w:line="237" w:lineRule="exact"/>
        <w:ind w:left="4290" w:right="4318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5.75pt;margin-top:31.318886pt;width:568.17998pt;height:113.38pt;mso-position-horizontal-relative:page;mso-position-vertical-relative:paragraph;z-index:-170" coordorigin="515,626" coordsize="11364,2268">
            <v:group style="position:absolute;left:521;top:632;width:11352;height:2" coordorigin="521,632" coordsize="11352,2">
              <v:shape style="position:absolute;left:521;top:632;width:11352;height:2" coordorigin="521,632" coordsize="11352,0" path="m521,632l11873,632e" filled="f" stroked="t" strokeweight=".580pt" strokecolor="#000000">
                <v:path arrowok="t"/>
              </v:shape>
            </v:group>
            <v:group style="position:absolute;left:526;top:637;width:2;height:2246" coordorigin="526,637" coordsize="2,2246">
              <v:shape style="position:absolute;left:526;top:637;width:2;height:2246" coordorigin="526,637" coordsize="0,2246" path="m526,637l526,2883e" filled="f" stroked="t" strokeweight=".580pt" strokecolor="#000000">
                <v:path arrowok="t"/>
              </v:shape>
            </v:group>
            <v:group style="position:absolute;left:11868;top:637;width:2;height:2246" coordorigin="11868,637" coordsize="2,2246">
              <v:shape style="position:absolute;left:11868;top:637;width:2;height:2246" coordorigin="11868,637" coordsize="0,2246" path="m11868,637l11868,2883e" filled="f" stroked="t" strokeweight=".579980pt" strokecolor="#000000">
                <v:path arrowok="t"/>
              </v:shape>
            </v:group>
            <v:group style="position:absolute;left:521;top:1083;width:11352;height:2" coordorigin="521,1083" coordsize="11352,2">
              <v:shape style="position:absolute;left:521;top:1083;width:11352;height:2" coordorigin="521,1083" coordsize="11352,0" path="m521,1083l11873,1083e" filled="f" stroked="t" strokeweight=".580pt" strokecolor="#000000">
                <v:path arrowok="t"/>
              </v:shape>
            </v:group>
            <v:group style="position:absolute;left:521;top:1535;width:11352;height:2" coordorigin="521,1535" coordsize="11352,2">
              <v:shape style="position:absolute;left:521;top:1535;width:11352;height:2" coordorigin="521,1535" coordsize="11352,0" path="m521,1535l11873,1535e" filled="f" stroked="t" strokeweight=".580pt" strokecolor="#000000">
                <v:path arrowok="t"/>
              </v:shape>
            </v:group>
            <v:group style="position:absolute;left:521;top:1986;width:11352;height:2" coordorigin="521,1986" coordsize="11352,2">
              <v:shape style="position:absolute;left:521;top:1986;width:11352;height:2" coordorigin="521,1986" coordsize="11352,0" path="m521,1986l11873,1986e" filled="f" stroked="t" strokeweight=".580pt" strokecolor="#000000">
                <v:path arrowok="t"/>
              </v:shape>
            </v:group>
            <v:group style="position:absolute;left:521;top:2437;width:11352;height:2" coordorigin="521,2437" coordsize="11352,2">
              <v:shape style="position:absolute;left:521;top:2437;width:11352;height:2" coordorigin="521,2437" coordsize="11352,0" path="m521,2437l11873,2437e" filled="f" stroked="t" strokeweight=".580pt" strokecolor="#000000">
                <v:path arrowok="t"/>
              </v:shape>
            </v:group>
            <v:group style="position:absolute;left:521;top:2888;width:11352;height:2" coordorigin="521,2888" coordsize="11352,2">
              <v:shape style="position:absolute;left:521;top:2888;width:11352;height:2" coordorigin="521,2888" coordsize="11352,0" path="m521,2888l11873,288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position w:val="-1"/>
        </w:rPr>
        <w:t>P</w:t>
      </w:r>
      <w:r>
        <w:rPr>
          <w:rFonts w:ascii="Arial" w:hAnsi="Arial" w:cs="Arial" w:eastAsia="Arial"/>
          <w:sz w:val="21"/>
          <w:szCs w:val="21"/>
          <w:spacing w:val="-34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position w:val="-1"/>
        </w:rPr>
        <w:t>H</w:t>
      </w:r>
      <w:r>
        <w:rPr>
          <w:rFonts w:ascii="Arial" w:hAnsi="Arial" w:cs="Arial" w:eastAsia="Arial"/>
          <w:sz w:val="21"/>
          <w:szCs w:val="21"/>
          <w:spacing w:val="-31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position w:val="-1"/>
        </w:rPr>
        <w:t>Y</w:t>
      </w:r>
      <w:r>
        <w:rPr>
          <w:rFonts w:ascii="Arial" w:hAnsi="Arial" w:cs="Arial" w:eastAsia="Arial"/>
          <w:sz w:val="21"/>
          <w:szCs w:val="21"/>
          <w:spacing w:val="-34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position w:val="-1"/>
        </w:rPr>
        <w:t>S</w:t>
      </w:r>
      <w:r>
        <w:rPr>
          <w:rFonts w:ascii="Arial" w:hAnsi="Arial" w:cs="Arial" w:eastAsia="Arial"/>
          <w:sz w:val="21"/>
          <w:szCs w:val="21"/>
          <w:spacing w:val="-32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-36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position w:val="-1"/>
        </w:rPr>
        <w:t>C</w:t>
      </w:r>
      <w:r>
        <w:rPr>
          <w:rFonts w:ascii="Arial" w:hAnsi="Arial" w:cs="Arial" w:eastAsia="Arial"/>
          <w:sz w:val="21"/>
          <w:szCs w:val="21"/>
          <w:spacing w:val="-33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-32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1"/>
          <w:szCs w:val="21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X</w:t>
      </w:r>
      <w:r>
        <w:rPr>
          <w:rFonts w:ascii="Arial" w:hAnsi="Arial" w:cs="Arial" w:eastAsia="Arial"/>
          <w:sz w:val="21"/>
          <w:szCs w:val="21"/>
          <w:spacing w:val="-3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1"/>
          <w:szCs w:val="21"/>
          <w:spacing w:val="-3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-3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-3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-3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-3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-3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58" w:lineRule="exact"/>
        <w:ind w:left="394" w:right="-20"/>
        <w:jc w:val="left"/>
        <w:tabs>
          <w:tab w:pos="77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UD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’S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HD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3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3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’S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394" w:right="-20"/>
        <w:jc w:val="left"/>
        <w:tabs>
          <w:tab w:pos="77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DDR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1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ONE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58" w:lineRule="exact"/>
        <w:ind w:left="3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14"/>
          <w:szCs w:val="1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14"/>
          <w:szCs w:val="1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X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4816" w:right="4777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X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MIN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</w:p>
    <w:p>
      <w:pPr>
        <w:spacing w:before="62" w:after="0" w:line="192" w:lineRule="exact"/>
        <w:ind w:left="3001" w:right="2967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380005pt;margin-top:30.942917pt;width:275.839965pt;height:407.67001pt;mso-position-horizontal-relative:page;mso-position-vertical-relative:paragraph;z-index:-16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75" w:hRule="exact"/>
                    </w:trPr>
                    <w:tc>
                      <w:tcPr>
                        <w:tcW w:w="549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HT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549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GHT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549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549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549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ROU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N: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549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549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549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549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549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549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5490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5490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549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549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549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549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549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q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7"/>
          <w:szCs w:val="17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6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5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5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3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9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ild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-4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5" w:type="dxa"/>
      </w:tblPr>
      <w:tblGrid/>
      <w:tr>
        <w:trPr>
          <w:trHeight w:val="475" w:hRule="exact"/>
        </w:trPr>
        <w:tc>
          <w:tcPr>
            <w:tcW w:w="53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3" w:after="0" w:line="240" w:lineRule="auto"/>
              <w:ind w:left="681" w:right="-20"/>
              <w:jc w:val="left"/>
              <w:tabs>
                <w:tab w:pos="35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M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3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8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53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53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HROAT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53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52" w:hRule="exact"/>
        </w:trPr>
        <w:tc>
          <w:tcPr>
            <w:tcW w:w="531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53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ODE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53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53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UNGS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53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53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531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11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NC.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531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6" w:after="0" w:line="240" w:lineRule="auto"/>
              <w:ind w:left="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531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53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53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15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NDOC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53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16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53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8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17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INGS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2266" w:right="-20"/>
        <w:jc w:val="left"/>
        <w:tabs>
          <w:tab w:pos="7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group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?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158" w:lineRule="exact"/>
        <w:ind w:left="6557" w:right="452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80" w:bottom="0" w:left="240" w:right="260"/>
        </w:sectPr>
      </w:pPr>
      <w:rPr/>
    </w:p>
    <w:p>
      <w:pPr>
        <w:spacing w:before="34" w:after="0" w:line="240" w:lineRule="auto"/>
        <w:ind w:left="293" w:right="-70"/>
        <w:jc w:val="left"/>
        <w:tabs>
          <w:tab w:pos="51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tabs>
          <w:tab w:pos="51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158" w:lineRule="exact"/>
        <w:ind w:left="2130" w:right="225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ical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99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99"/>
          <w:position w:val="-1"/>
        </w:rPr>
        <w:t>x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i</w:t>
      </w:r>
      <w:r>
        <w:rPr>
          <w:rFonts w:ascii="Arial" w:hAnsi="Arial" w:cs="Arial" w:eastAsia="Arial"/>
          <w:sz w:val="14"/>
          <w:szCs w:val="14"/>
          <w:spacing w:val="2"/>
          <w:w w:val="99"/>
          <w:position w:val="-1"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99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99"/>
          <w:position w:val="-1"/>
        </w:rPr>
        <w:t>)</w:t>
      </w:r>
      <w:r>
        <w:rPr>
          <w:rFonts w:ascii="Arial" w:hAnsi="Arial" w:cs="Arial" w:eastAsia="Arial"/>
          <w:sz w:val="14"/>
          <w:szCs w:val="14"/>
          <w:spacing w:val="4"/>
          <w:w w:val="99"/>
          <w:position w:val="-1"/>
        </w:rPr>
        <w:t>mh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680" w:bottom="0" w:left="240" w:right="260"/>
          <w:cols w:num="2" w:equalWidth="0">
            <w:col w:w="5114" w:space="753"/>
            <w:col w:w="5873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\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\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\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\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\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-14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</w:p>
    <w:sectPr>
      <w:type w:val="continuous"/>
      <w:pgSz w:w="12240" w:h="15840"/>
      <w:pgMar w:top="680" w:bottom="0" w:left="2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Christenberry</dc:creator>
  <dc:title>STUDENT’S NAME </dc:title>
  <dcterms:created xsi:type="dcterms:W3CDTF">2018-07-09T12:43:16Z</dcterms:created>
  <dcterms:modified xsi:type="dcterms:W3CDTF">2018-07-09T12:43:16Z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2018-07-09T00:00:00Z</vt:filetime>
  </property>
</Properties>
</file>