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29.619995pt;margin-top:546.909973pt;width:5.76pt;height:5.76pt;mso-position-horizontal-relative:page;mso-position-vertical-relative:page;z-index:-352" coordorigin="2592,10938" coordsize="115,115">
            <v:shape style="position:absolute;left:2592;top:10938;width:115;height:115" coordorigin="2592,10938" coordsize="115,115" path="m2592,11053l2708,11053,2708,10938,2592,10938,2592,1105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86.380005pt;margin-top:546.909973pt;width:5.76pt;height:5.76pt;mso-position-horizontal-relative:page;mso-position-vertical-relative:page;z-index:-351" coordorigin="3728,10938" coordsize="115,115">
            <v:shape style="position:absolute;left:3728;top:10938;width:115;height:115" coordorigin="3728,10938" coordsize="115,115" path="m3728,11053l3843,11053,3843,10938,3728,10938,3728,1105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35.610001pt;margin-top:546.909973pt;width:5.76pt;height:5.76pt;mso-position-horizontal-relative:page;mso-position-vertical-relative:page;z-index:-350" coordorigin="4712,10938" coordsize="115,115">
            <v:shape style="position:absolute;left:4712;top:10938;width:115;height:115" coordorigin="4712,10938" coordsize="115,115" path="m4712,11053l4827,11053,4827,10938,4712,10938,4712,1105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77.970001pt;margin-top:546.909973pt;width:5.76pt;height:5.76pt;mso-position-horizontal-relative:page;mso-position-vertical-relative:page;z-index:-349" coordorigin="5559,10938" coordsize="115,115">
            <v:shape style="position:absolute;left:5559;top:10938;width:115;height:115" coordorigin="5559,10938" coordsize="115,115" path="m5559,11053l5675,11053,5675,10938,5559,10938,5559,1105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17.450012pt;margin-top:546.909973pt;width:5.76pt;height:5.76pt;mso-position-horizontal-relative:page;mso-position-vertical-relative:page;z-index:-348" coordorigin="6349,10938" coordsize="115,115">
            <v:shape style="position:absolute;left:6349;top:10938;width:115;height:115" coordorigin="6349,10938" coordsize="115,115" path="m6349,11053l6464,11053,6464,10938,6349,10938,6349,11053xe" filled="f" stroked="t" strokeweight=".72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25" w:after="0" w:line="240" w:lineRule="auto"/>
        <w:ind w:left="252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shape style="position:absolute;margin-left:515.909973pt;margin-top:-5.840717pt;width:35.248865pt;height:39.002527pt;mso-position-horizontal-relative:page;mso-position-vertical-relative:paragraph;z-index:-377" type="#_x0000_t75">
            <v:imagedata r:id="rId5" o:title=""/>
          </v:shape>
        </w:pict>
      </w:r>
      <w:r>
        <w:rPr/>
        <w:pict>
          <v:shape style="position:absolute;margin-left:68.400002pt;margin-top:-3.598193pt;width:34.25pt;height:36pt;mso-position-horizontal-relative:page;mso-position-vertical-relative:paragraph;z-index:-347" type="#_x0000_t75">
            <v:imagedata r:id="rId6" o:title=""/>
          </v:shape>
        </w:pic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58" w:lineRule="exact"/>
        <w:ind w:left="4191" w:right="4446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CHI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D’S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3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OR</w:t>
      </w:r>
      <w:r>
        <w:rPr>
          <w:rFonts w:ascii="Arial" w:hAnsi="Arial" w:cs="Arial" w:eastAsia="Arial"/>
          <w:sz w:val="14"/>
          <w:szCs w:val="14"/>
          <w:spacing w:val="4"/>
          <w:w w:val="99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-2"/>
          <w:w w:val="99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99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99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1.000004" w:type="dxa"/>
      </w:tblPr>
      <w:tblGrid/>
      <w:tr>
        <w:trPr>
          <w:trHeight w:val="342" w:hRule="exact"/>
        </w:trPr>
        <w:tc>
          <w:tcPr>
            <w:tcW w:w="5814" w:type="dxa"/>
            <w:tcBorders>
              <w:top w:val="single" w:sz="19.04" w:space="0" w:color="000000"/>
              <w:bottom w:val="single" w:sz="4.640" w:space="0" w:color="000000"/>
              <w:left w:val="single" w:sz="18.080" w:space="0" w:color="000000"/>
              <w:right w:val="single" w:sz="4.64008" w:space="0" w:color="000000"/>
            </w:tcBorders>
          </w:tcPr>
          <w:p>
            <w:pPr>
              <w:spacing w:before="60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100" w:type="dxa"/>
            <w:tcBorders>
              <w:top w:val="single" w:sz="19.04" w:space="0" w:color="000000"/>
              <w:bottom w:val="single" w:sz="4.640" w:space="0" w:color="000000"/>
              <w:left w:val="single" w:sz="4.64008" w:space="0" w:color="000000"/>
              <w:right w:val="single" w:sz="18.080" w:space="0" w:color="000000"/>
            </w:tcBorders>
          </w:tcPr>
          <w:p>
            <w:pPr>
              <w:spacing w:before="62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</w:tr>
      <w:tr>
        <w:trPr>
          <w:trHeight w:val="360" w:hRule="exact"/>
        </w:trPr>
        <w:tc>
          <w:tcPr>
            <w:tcW w:w="5814" w:type="dxa"/>
            <w:tcBorders>
              <w:top w:val="single" w:sz="4.640" w:space="0" w:color="000000"/>
              <w:bottom w:val="single" w:sz="4.640" w:space="0" w:color="000000"/>
              <w:left w:val="single" w:sz="18.080" w:space="0" w:color="000000"/>
              <w:right w:val="single" w:sz="4.64008" w:space="0" w:color="000000"/>
            </w:tcBorders>
          </w:tcPr>
          <w:p>
            <w:pPr>
              <w:spacing w:before="77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10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8.080" w:space="0" w:color="000000"/>
            </w:tcBorders>
          </w:tcPr>
          <w:p>
            <w:pPr>
              <w:spacing w:before="79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Fir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</w:tr>
      <w:tr>
        <w:trPr>
          <w:trHeight w:val="377" w:hRule="exact"/>
        </w:trPr>
        <w:tc>
          <w:tcPr>
            <w:tcW w:w="5814" w:type="dxa"/>
            <w:tcBorders>
              <w:top w:val="single" w:sz="4.640" w:space="0" w:color="000000"/>
              <w:bottom w:val="single" w:sz="18.080" w:space="0" w:color="000000"/>
              <w:left w:val="single" w:sz="18.080" w:space="0" w:color="000000"/>
              <w:right w:val="single" w:sz="4.64008" w:space="0" w:color="000000"/>
            </w:tcBorders>
          </w:tcPr>
          <w:p>
            <w:pPr>
              <w:spacing w:before="79" w:after="0" w:line="240" w:lineRule="auto"/>
              <w:ind w:left="86" w:right="-20"/>
              <w:jc w:val="left"/>
              <w:tabs>
                <w:tab w:pos="1620" w:val="left"/>
                <w:tab w:pos="23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iblin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100" w:type="dxa"/>
            <w:tcBorders>
              <w:top w:val="single" w:sz="4.640" w:space="0" w:color="000000"/>
              <w:bottom w:val="single" w:sz="18.080" w:space="0" w:color="000000"/>
              <w:left w:val="single" w:sz="4.64008" w:space="0" w:color="000000"/>
              <w:right w:val="single" w:sz="18.080" w:space="0" w:color="000000"/>
            </w:tcBorders>
          </w:tcPr>
          <w:p>
            <w:pPr>
              <w:spacing w:before="79" w:after="0" w:line="240" w:lineRule="auto"/>
              <w:ind w:left="102" w:right="-20"/>
              <w:jc w:val="left"/>
              <w:tabs>
                <w:tab w:pos="2500" w:val="left"/>
                <w:tab w:pos="3140" w:val="left"/>
                <w:tab w:pos="366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?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35" w:after="0" w:line="158" w:lineRule="exact"/>
        <w:ind w:left="26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32.380005pt;margin-top:-14.604101pt;width:6.96pt;height:6.96pt;mso-position-horizontal-relative:page;mso-position-vertical-relative:paragraph;z-index:-376" coordorigin="2648,-292" coordsize="139,139">
            <v:shape style="position:absolute;left:2648;top:-292;width:139;height:139" coordorigin="2648,-292" coordsize="139,139" path="m2648,-153l2787,-153,2787,-292,2648,-292,2648,-15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71.020004pt;margin-top:-14.604101pt;width:6.96pt;height:6.96pt;mso-position-horizontal-relative:page;mso-position-vertical-relative:paragraph;z-index:-375" coordorigin="3420,-292" coordsize="139,139">
            <v:shape style="position:absolute;left:3420;top:-292;width:139;height:139" coordorigin="3420,-292" coordsize="139,139" path="m3420,-153l3560,-153,3560,-292,3420,-292,3420,-15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6.660004pt;margin-top:-14.604101pt;width:6.96pt;height:6.96pt;mso-position-horizontal-relative:page;mso-position-vertical-relative:paragraph;z-index:-374" coordorigin="9333,-292" coordsize="139,139">
            <v:shape style="position:absolute;left:9333;top:-292;width:139;height:139" coordorigin="9333,-292" coordsize="139,139" path="m9333,-153l9472,-153,9472,-292,9333,-292,9333,-15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98.579987pt;margin-top:-14.604101pt;width:6.96pt;height:6.96pt;mso-position-horizontal-relative:page;mso-position-vertical-relative:paragraph;z-index:-373" coordorigin="9972,-292" coordsize="139,139">
            <v:shape style="position:absolute;left:9972;top:-292;width:139;height:139" coordorigin="9972,-292" coordsize="139,139" path="m9972,-153l10111,-153,10111,-292,9972,-292,9972,-15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7.020020pt;margin-top:-14.604101pt;width:6.96pt;height:6.96pt;mso-position-horizontal-relative:page;mso-position-vertical-relative:paragraph;z-index:-372" coordorigin="10540,-292" coordsize="139,139">
            <v:shape style="position:absolute;left:10540;top:-292;width:139;height:139" coordorigin="10540,-292" coordsize="139,139" path="m10540,-153l10680,-153,10680,-292,10540,-292,10540,-153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N(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OR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1.000004" w:type="dxa"/>
      </w:tblPr>
      <w:tblGrid/>
      <w:tr>
        <w:trPr>
          <w:trHeight w:val="376" w:hRule="exact"/>
        </w:trPr>
        <w:tc>
          <w:tcPr>
            <w:tcW w:w="3421" w:type="dxa"/>
            <w:gridSpan w:val="2"/>
            <w:tcBorders>
              <w:top w:val="single" w:sz="19.04" w:space="0" w:color="000000"/>
              <w:bottom w:val="single" w:sz="4.640" w:space="0" w:color="000000"/>
              <w:left w:val="single" w:sz="18.080" w:space="0" w:color="000000"/>
              <w:right w:val="single" w:sz="4.640" w:space="0" w:color="000000"/>
            </w:tcBorders>
          </w:tcPr>
          <w:p>
            <w:pPr>
              <w:spacing w:before="0" w:after="0" w:line="175" w:lineRule="exact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6" w:type="dxa"/>
            <w:tcBorders>
              <w:top w:val="single" w:sz="19.04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130" w:lineRule="exact"/>
              <w:ind w:left="102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Rela</w:t>
            </w:r>
            <w:r>
              <w:rPr>
                <w:rFonts w:ascii="Arial" w:hAnsi="Arial" w:cs="Arial" w:eastAsia="Arial"/>
                <w:sz w:val="12"/>
                <w:szCs w:val="1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421" w:type="dxa"/>
            <w:gridSpan w:val="2"/>
            <w:tcBorders>
              <w:top w:val="single" w:sz="19.04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5" w:lineRule="exact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19.04" w:space="0" w:color="000000"/>
              <w:bottom w:val="single" w:sz="4.640" w:space="0" w:color="000000"/>
              <w:left w:val="single" w:sz="4.639840" w:space="0" w:color="000000"/>
              <w:right w:val="single" w:sz="18.080" w:space="0" w:color="000000"/>
            </w:tcBorders>
          </w:tcPr>
          <w:p>
            <w:pPr>
              <w:spacing w:before="0" w:after="0" w:line="130" w:lineRule="exact"/>
              <w:ind w:left="100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Rela</w:t>
            </w:r>
            <w:r>
              <w:rPr>
                <w:rFonts w:ascii="Arial" w:hAnsi="Arial" w:cs="Arial" w:eastAsia="Arial"/>
                <w:sz w:val="12"/>
                <w:szCs w:val="1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1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18.080" w:space="0" w:color="000000"/>
              <w:right w:val="single" w:sz="4.639840" w:space="0" w:color="000000"/>
            </w:tcBorders>
          </w:tcPr>
          <w:p>
            <w:pPr>
              <w:spacing w:before="0" w:after="0" w:line="156" w:lineRule="exact"/>
              <w:ind w:left="8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lace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489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18.080" w:space="0" w:color="000000"/>
            </w:tcBorders>
          </w:tcPr>
          <w:p>
            <w:pPr>
              <w:spacing w:before="0" w:after="0" w:line="156" w:lineRule="exact"/>
              <w:ind w:left="10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lace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1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18.080" w:space="0" w:color="000000"/>
              <w:right w:val="single" w:sz="4.639840" w:space="0" w:color="000000"/>
            </w:tcBorders>
          </w:tcPr>
          <w:p>
            <w:pPr>
              <w:spacing w:before="0" w:after="0" w:line="156" w:lineRule="exact"/>
              <w:ind w:left="8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489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18.080" w:space="0" w:color="000000"/>
            </w:tcBorders>
          </w:tcPr>
          <w:p>
            <w:pPr>
              <w:spacing w:before="0" w:after="0" w:line="156" w:lineRule="exact"/>
              <w:ind w:left="10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422" w:hRule="exact"/>
        </w:trPr>
        <w:tc>
          <w:tcPr>
            <w:tcW w:w="501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18.080" w:space="0" w:color="000000"/>
              <w:right w:val="single" w:sz="4.639840" w:space="0" w:color="000000"/>
            </w:tcBorders>
          </w:tcPr>
          <w:p>
            <w:pPr>
              <w:spacing w:before="0" w:after="0" w:line="156" w:lineRule="exact"/>
              <w:ind w:left="8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sical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ss: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489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18.080" w:space="0" w:color="000000"/>
            </w:tcBorders>
          </w:tcPr>
          <w:p>
            <w:pPr>
              <w:spacing w:before="0" w:after="0" w:line="156" w:lineRule="exact"/>
              <w:ind w:left="10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sical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ss: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2907" w:type="dxa"/>
            <w:tcBorders>
              <w:top w:val="single" w:sz="4.640" w:space="0" w:color="000000"/>
              <w:bottom w:val="single" w:sz="4.640" w:space="0" w:color="000000"/>
              <w:left w:val="single" w:sz="18.080" w:space="0" w:color="000000"/>
              <w:right w:val="single" w:sz="4.640" w:space="0" w:color="000000"/>
            </w:tcBorders>
          </w:tcPr>
          <w:p>
            <w:pPr>
              <w:spacing w:before="0" w:after="0" w:line="158" w:lineRule="exact"/>
              <w:ind w:left="86" w:right="-20"/>
              <w:jc w:val="left"/>
              <w:tabs>
                <w:tab w:pos="1420" w:val="left"/>
              </w:tabs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Cell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xt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11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158" w:lineRule="exact"/>
              <w:ind w:left="10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84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58" w:lineRule="exact"/>
              <w:ind w:left="100" w:right="-20"/>
              <w:jc w:val="left"/>
              <w:tabs>
                <w:tab w:pos="1400" w:val="left"/>
              </w:tabs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Cell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04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18.080" w:space="0" w:color="000000"/>
            </w:tcBorders>
          </w:tcPr>
          <w:p>
            <w:pPr>
              <w:spacing w:before="0" w:after="0" w:line="158" w:lineRule="exact"/>
              <w:ind w:left="10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77" w:hRule="exact"/>
        </w:trPr>
        <w:tc>
          <w:tcPr>
            <w:tcW w:w="5017" w:type="dxa"/>
            <w:gridSpan w:val="3"/>
            <w:tcBorders>
              <w:top w:val="single" w:sz="4.640" w:space="0" w:color="000000"/>
              <w:bottom w:val="single" w:sz="18.080" w:space="0" w:color="000000"/>
              <w:left w:val="single" w:sz="18.080" w:space="0" w:color="000000"/>
              <w:right w:val="single" w:sz="4.639840" w:space="0" w:color="000000"/>
            </w:tcBorders>
          </w:tcPr>
          <w:p>
            <w:pPr>
              <w:spacing w:before="0" w:after="0" w:line="158" w:lineRule="exact"/>
              <w:ind w:left="8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4897" w:type="dxa"/>
            <w:gridSpan w:val="3"/>
            <w:tcBorders>
              <w:top w:val="single" w:sz="4.640" w:space="0" w:color="000000"/>
              <w:bottom w:val="single" w:sz="18.080" w:space="0" w:color="000000"/>
              <w:left w:val="single" w:sz="4.639840" w:space="0" w:color="000000"/>
              <w:right w:val="single" w:sz="18.080" w:space="0" w:color="000000"/>
            </w:tcBorders>
          </w:tcPr>
          <w:p>
            <w:pPr>
              <w:spacing w:before="0" w:after="0" w:line="158" w:lineRule="exact"/>
              <w:ind w:left="10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</w:tbl>
    <w:p>
      <w:pPr>
        <w:spacing w:before="35" w:after="0" w:line="158" w:lineRule="exact"/>
        <w:ind w:left="296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6.860001pt;margin-top:-36.684052pt;width:5.76pt;height:5.76pt;mso-position-horizontal-relative:page;mso-position-vertical-relative:paragraph;z-index:-371" coordorigin="2537,-734" coordsize="115,115">
            <v:shape style="position:absolute;left:2537;top:-734;width:115;height:115" coordorigin="2537,-734" coordsize="115,115" path="m2537,-618l2652,-618,2652,-734,2537,-734,2537,-61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75.670013pt;margin-top:-36.684052pt;width:5.76pt;height:5.76pt;mso-position-horizontal-relative:page;mso-position-vertical-relative:paragraph;z-index:-370" coordorigin="7513,-734" coordsize="115,115">
            <v:shape style="position:absolute;left:7513;top:-734;width:115;height:115" coordorigin="7513,-734" coordsize="115,115" path="m7513,-618l7629,-618,7629,-734,7513,-734,7513,-61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2.549988pt;margin-top:44.105946pt;width:5.784pt;height:5.76pt;mso-position-horizontal-relative:page;mso-position-vertical-relative:paragraph;z-index:-369" coordorigin="9251,882" coordsize="116,115">
            <v:shape style="position:absolute;left:9251;top:882;width:116;height:115" coordorigin="9251,882" coordsize="116,115" path="m9251,997l9367,997,9367,882,9251,882,9251,99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15.73999pt;margin-top:44.105946pt;width:5.76pt;height:5.76pt;mso-position-horizontal-relative:page;mso-position-vertical-relative:paragraph;z-index:-368" coordorigin="10315,882" coordsize="115,115">
            <v:shape style="position:absolute;left:10315;top:882;width:115;height:115" coordorigin="10315,882" coordsize="115,115" path="m10315,997l10430,997,10430,882,10315,882,10315,997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ONS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HOR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CHI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–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/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9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1.000004" w:type="dxa"/>
      </w:tblPr>
      <w:tblGrid/>
      <w:tr>
        <w:trPr>
          <w:trHeight w:val="515" w:hRule="exact"/>
        </w:trPr>
        <w:tc>
          <w:tcPr>
            <w:tcW w:w="9919" w:type="dxa"/>
            <w:gridSpan w:val="4"/>
            <w:tcBorders>
              <w:top w:val="single" w:sz="19.04" w:space="0" w:color="000000"/>
              <w:bottom w:val="single" w:sz="8.47992" w:space="0" w:color="000000"/>
              <w:left w:val="single" w:sz="18.080" w:space="0" w:color="000000"/>
              <w:right w:val="single" w:sz="18.080" w:space="0" w:color="000000"/>
            </w:tcBorders>
          </w:tcPr>
          <w:p>
            <w:pPr>
              <w:spacing w:before="0" w:after="0" w:line="156" w:lineRule="exact"/>
              <w:ind w:left="8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ist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ick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inc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iv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243" w:lineRule="auto"/>
              <w:ind w:left="86" w:right="55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sibil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wh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ivi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ick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14"/>
                <w:szCs w:val="14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iv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3306" w:type="dxa"/>
            <w:tcBorders>
              <w:top w:val="single" w:sz="8.47992" w:space="0" w:color="000000"/>
              <w:bottom w:val="single" w:sz="8.47992" w:space="0" w:color="000000"/>
              <w:left w:val="single" w:sz="18.080" w:space="0" w:color="000000"/>
              <w:right w:val="single" w:sz="8.47992" w:space="0" w:color="000000"/>
            </w:tcBorders>
          </w:tcPr>
          <w:p>
            <w:pPr>
              <w:spacing w:before="0" w:after="0" w:line="158" w:lineRule="exact"/>
              <w:ind w:left="8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736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158" w:lineRule="exact"/>
              <w:ind w:left="9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82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158" w:lineRule="exact"/>
              <w:ind w:left="9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Cell: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053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18.080" w:space="0" w:color="000000"/>
            </w:tcBorders>
          </w:tcPr>
          <w:p>
            <w:pPr>
              <w:spacing w:before="67" w:after="0" w:line="240" w:lineRule="auto"/>
              <w:ind w:left="336" w:right="-20"/>
              <w:jc w:val="left"/>
              <w:tabs>
                <w:tab w:pos="1380" w:val="left"/>
              </w:tabs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3306" w:type="dxa"/>
            <w:tcBorders>
              <w:top w:val="single" w:sz="8.47992" w:space="0" w:color="000000"/>
              <w:bottom w:val="single" w:sz="8.48016" w:space="0" w:color="000000"/>
              <w:left w:val="single" w:sz="18.080" w:space="0" w:color="000000"/>
              <w:right w:val="single" w:sz="8.47992" w:space="0" w:color="000000"/>
            </w:tcBorders>
          </w:tcPr>
          <w:p>
            <w:pPr>
              <w:spacing w:before="0" w:after="0" w:line="158" w:lineRule="exact"/>
              <w:ind w:left="8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736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158" w:lineRule="exact"/>
              <w:ind w:left="9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824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158" w:lineRule="exact"/>
              <w:ind w:left="9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Cell: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053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18.080" w:space="0" w:color="000000"/>
            </w:tcBorders>
          </w:tcPr>
          <w:p>
            <w:pPr>
              <w:spacing w:before="67" w:after="0" w:line="240" w:lineRule="auto"/>
              <w:ind w:left="336" w:right="-20"/>
              <w:jc w:val="left"/>
              <w:tabs>
                <w:tab w:pos="1380" w:val="left"/>
              </w:tabs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3306" w:type="dxa"/>
            <w:tcBorders>
              <w:top w:val="single" w:sz="8.48016" w:space="0" w:color="000000"/>
              <w:bottom w:val="single" w:sz="8.47992" w:space="0" w:color="000000"/>
              <w:left w:val="single" w:sz="18.080" w:space="0" w:color="000000"/>
              <w:right w:val="single" w:sz="8.47992" w:space="0" w:color="000000"/>
            </w:tcBorders>
          </w:tcPr>
          <w:p>
            <w:pPr>
              <w:spacing w:before="0" w:after="0" w:line="161" w:lineRule="exact"/>
              <w:ind w:left="8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736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161" w:lineRule="exact"/>
              <w:ind w:left="9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824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161" w:lineRule="exact"/>
              <w:ind w:left="9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Cell: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053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18.080" w:space="0" w:color="000000"/>
            </w:tcBorders>
          </w:tcPr>
          <w:p>
            <w:pPr>
              <w:spacing w:before="69" w:after="0" w:line="240" w:lineRule="auto"/>
              <w:ind w:left="336" w:right="-20"/>
              <w:jc w:val="left"/>
              <w:tabs>
                <w:tab w:pos="1380" w:val="left"/>
              </w:tabs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3306" w:type="dxa"/>
            <w:tcBorders>
              <w:top w:val="single" w:sz="8.47992" w:space="0" w:color="000000"/>
              <w:bottom w:val="single" w:sz="18.080" w:space="0" w:color="000000"/>
              <w:left w:val="single" w:sz="18.080" w:space="0" w:color="000000"/>
              <w:right w:val="single" w:sz="8.47992" w:space="0" w:color="000000"/>
            </w:tcBorders>
          </w:tcPr>
          <w:p>
            <w:pPr>
              <w:spacing w:before="0" w:after="0" w:line="158" w:lineRule="exact"/>
              <w:ind w:left="8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736" w:type="dxa"/>
            <w:tcBorders>
              <w:top w:val="single" w:sz="8.47992" w:space="0" w:color="000000"/>
              <w:bottom w:val="single" w:sz="18.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158" w:lineRule="exact"/>
              <w:ind w:left="9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824" w:type="dxa"/>
            <w:tcBorders>
              <w:top w:val="single" w:sz="8.47992" w:space="0" w:color="000000"/>
              <w:bottom w:val="single" w:sz="18.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158" w:lineRule="exact"/>
              <w:ind w:left="9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Cell: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053" w:type="dxa"/>
            <w:tcBorders>
              <w:top w:val="single" w:sz="8.47992" w:space="0" w:color="000000"/>
              <w:bottom w:val="single" w:sz="18.080" w:space="0" w:color="000000"/>
              <w:left w:val="single" w:sz="8.47992" w:space="0" w:color="000000"/>
              <w:right w:val="single" w:sz="18.080" w:space="0" w:color="000000"/>
            </w:tcBorders>
          </w:tcPr>
          <w:p>
            <w:pPr>
              <w:spacing w:before="67" w:after="0" w:line="240" w:lineRule="auto"/>
              <w:ind w:left="336" w:right="-20"/>
              <w:jc w:val="left"/>
              <w:tabs>
                <w:tab w:pos="1380" w:val="left"/>
              </w:tabs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</w:tbl>
    <w:p>
      <w:pPr>
        <w:spacing w:before="62" w:after="0" w:line="240" w:lineRule="auto"/>
        <w:ind w:left="134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62.549988pt;margin-top:-44.716103pt;width:5.784pt;height:5.76pt;mso-position-horizontal-relative:page;mso-position-vertical-relative:paragraph;z-index:-367" coordorigin="9251,-894" coordsize="116,115">
            <v:shape style="position:absolute;left:9251;top:-894;width:116;height:115" coordorigin="9251,-894" coordsize="116,115" path="m9251,-779l9367,-779,9367,-894,9251,-894,9251,-77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15.73999pt;margin-top:-44.716103pt;width:5.76pt;height:5.76pt;mso-position-horizontal-relative:page;mso-position-vertical-relative:paragraph;z-index:-366" coordorigin="10315,-894" coordsize="115,115">
            <v:shape style="position:absolute;left:10315;top:-894;width:115;height:115" coordorigin="10315,-894" coordsize="115,115" path="m10315,-779l10430,-779,10430,-894,10315,-894,10315,-77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2.549988pt;margin-top:-28.636103pt;width:5.784pt;height:5.76pt;mso-position-horizontal-relative:page;mso-position-vertical-relative:paragraph;z-index:-365" coordorigin="9251,-573" coordsize="116,115">
            <v:shape style="position:absolute;left:9251;top:-573;width:116;height:115" coordorigin="9251,-573" coordsize="116,115" path="m9251,-458l9367,-458,9367,-573,9251,-573,9251,-45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15.73999pt;margin-top:-28.636103pt;width:5.76pt;height:5.76pt;mso-position-horizontal-relative:page;mso-position-vertical-relative:paragraph;z-index:-364" coordorigin="10315,-573" coordsize="115,115">
            <v:shape style="position:absolute;left:10315;top:-573;width:115;height:115" coordorigin="10315,-573" coordsize="115,115" path="m10315,-458l10430,-458,10430,-573,10315,-573,10315,-45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2.549988pt;margin-top:-12.676103pt;width:5.784pt;height:5.76pt;mso-position-horizontal-relative:page;mso-position-vertical-relative:paragraph;z-index:-363" coordorigin="9251,-254" coordsize="116,115">
            <v:shape style="position:absolute;left:9251;top:-254;width:116;height:115" coordorigin="9251,-254" coordsize="116,115" path="m9251,-138l9367,-138,9367,-254,9251,-254,9251,-13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15.73999pt;margin-top:-12.676103pt;width:5.76pt;height:5.76pt;mso-position-horizontal-relative:page;mso-position-vertical-relative:paragraph;z-index:-362" coordorigin="10315,-254" coordsize="115,115">
            <v:shape style="position:absolute;left:10315;top:-254;width:115;height:115" coordorigin="10315,-254" coordsize="115,115" path="m10315,-138l10430,-138,10430,-254,10315,-254,10315,-138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**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ure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Leg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ua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**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47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4.73pt;margin-top:13.965873pt;width:506.0pt;height:28.78pt;mso-position-horizontal-relative:page;mso-position-vertical-relative:paragraph;z-index:-361" coordorigin="1095,279" coordsize="10120,576">
            <v:group style="position:absolute;left:1118;top:303;width:10072;height:2" coordorigin="1118,303" coordsize="10072,2">
              <v:shape style="position:absolute;left:1118;top:303;width:10072;height:2" coordorigin="1118,303" coordsize="10072,0" path="m1118,303l11191,303e" filled="f" stroked="t" strokeweight="2.38pt" strokecolor="#000000">
                <v:path arrowok="t"/>
              </v:shape>
            </v:group>
            <v:group style="position:absolute;left:1140;top:326;width:2;height:485" coordorigin="1140,326" coordsize="2,485">
              <v:shape style="position:absolute;left:1140;top:326;width:2;height:485" coordorigin="1140,326" coordsize="0,485" path="m1140,326l1140,811e" filled="f" stroked="t" strokeweight="2.260pt" strokecolor="#000000">
                <v:path arrowok="t"/>
              </v:shape>
            </v:group>
            <v:group style="position:absolute;left:1118;top:832;width:10072;height:2" coordorigin="1118,832" coordsize="10072,2">
              <v:shape style="position:absolute;left:1118;top:832;width:10072;height:2" coordorigin="1118,832" coordsize="10072,0" path="m1118,832l11191,832e" filled="f" stroked="t" strokeweight="2.260pt" strokecolor="#000000">
                <v:path arrowok="t"/>
              </v:shape>
            </v:group>
            <v:group style="position:absolute;left:5531;top:314;width:2;height:497" coordorigin="5531,314" coordsize="2,497">
              <v:shape style="position:absolute;left:5531;top:314;width:2;height:497" coordorigin="5531,314" coordsize="0,497" path="m5531,314l5531,811e" filled="f" stroked="t" strokeweight="1.05999pt" strokecolor="#000000">
                <v:path arrowok="t"/>
              </v:shape>
            </v:group>
            <v:group style="position:absolute;left:11169;top:326;width:2;height:485" coordorigin="11169,326" coordsize="2,485">
              <v:shape style="position:absolute;left:11169;top:326;width:2;height:485" coordorigin="11169,326" coordsize="0,485" path="m11169,326l11169,811e" filled="f" stroked="t" strokeweight="2.26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EDI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INFO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REL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EDI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1" w:after="0" w:line="181" w:lineRule="exact"/>
        <w:ind w:left="248" w:right="-20"/>
        <w:jc w:val="left"/>
        <w:tabs>
          <w:tab w:pos="46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63.48pt;margin-top:40.633896pt;width:5.784pt;height:5.76pt;mso-position-horizontal-relative:page;mso-position-vertical-relative:paragraph;z-index:-360" coordorigin="1270,813" coordsize="116,115">
            <v:shape style="position:absolute;left:1270;top:813;width:116;height:115" coordorigin="1270,813" coordsize="116,115" path="m1270,928l1385,928,1385,813,1270,813,1270,92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3.48pt;margin-top:68.613892pt;width:5.784pt;height:5.76pt;mso-position-horizontal-relative:page;mso-position-vertical-relative:paragraph;z-index:-359" coordorigin="1270,1372" coordsize="116,115">
            <v:shape style="position:absolute;left:1270;top:1372;width:116;height:115" coordorigin="1270,1372" coordsize="116,115" path="m1270,1487l1385,1487,1385,1372,1270,1372,1270,148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57.570007pt;margin-top:68.493896pt;width:5.76pt;height:5.76pt;mso-position-horizontal-relative:page;mso-position-vertical-relative:paragraph;z-index:-358" coordorigin="5151,1370" coordsize="115,115">
            <v:shape style="position:absolute;left:5151;top:1370;width:115;height:115" coordorigin="5151,1370" coordsize="115,115" path="m5151,1485l5267,1485,5267,1370,5151,1370,5151,148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00.580002pt;margin-top:85.89389pt;width:5.76pt;height:5.76pt;mso-position-horizontal-relative:page;mso-position-vertical-relative:paragraph;z-index:-357" coordorigin="2012,1718" coordsize="115,115">
            <v:shape style="position:absolute;left:2012;top:1718;width:115;height:115" coordorigin="2012,1718" coordsize="115,115" path="m2012,1833l2127,1833,2127,1718,2012,1718,2012,183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45.940002pt;margin-top:85.89389pt;width:5.76pt;height:5.76pt;mso-position-horizontal-relative:page;mso-position-vertical-relative:paragraph;z-index:-356" coordorigin="2919,1718" coordsize="115,115">
            <v:shape style="position:absolute;left:2919;top:1718;width:115;height:115" coordorigin="2919,1718" coordsize="115,115" path="m2919,1833l3034,1833,3034,1718,2919,1718,2919,183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5.259995pt;margin-top:85.89389pt;width:5.784pt;height:5.76pt;mso-position-horizontal-relative:page;mso-position-vertical-relative:paragraph;z-index:-355" coordorigin="3905,1718" coordsize="116,115">
            <v:shape style="position:absolute;left:3905;top:1718;width:116;height:115" coordorigin="3905,1718" coordsize="116,115" path="m3905,1833l4021,1833,4021,1718,3905,1718,3905,183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0.010010pt;margin-top:85.89389pt;width:5.76pt;height:5.76pt;mso-position-horizontal-relative:page;mso-position-vertical-relative:paragraph;z-index:-354" coordorigin="5600,1718" coordsize="115,115">
            <v:shape style="position:absolute;left:5600;top:1718;width:115;height:115" coordorigin="5600,1718" coordsize="115,115" path="m5600,1833l5715,1833,5715,1718,5600,1718,5600,183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00.580002pt;margin-top:104.253891pt;width:5.76pt;height:5.76pt;mso-position-horizontal-relative:page;mso-position-vertical-relative:paragraph;z-index:-353" coordorigin="2012,2085" coordsize="115,115">
            <v:shape style="position:absolute;left:2012;top:2085;width:115;height:115" coordorigin="2012,2085" coordsize="115,115" path="m2012,2200l2127,2200,2127,2085,2012,2085,2012,2200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’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: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re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Fa</w:t>
      </w:r>
      <w:r>
        <w:rPr>
          <w:rFonts w:ascii="Arial" w:hAnsi="Arial" w:cs="Arial" w:eastAsia="Arial"/>
          <w:sz w:val="16"/>
          <w:szCs w:val="16"/>
          <w:spacing w:val="-4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799999" w:type="dxa"/>
      </w:tblPr>
      <w:tblGrid/>
      <w:tr>
        <w:trPr>
          <w:trHeight w:val="347" w:hRule="exact"/>
        </w:trPr>
        <w:tc>
          <w:tcPr>
            <w:tcW w:w="10029" w:type="dxa"/>
            <w:gridSpan w:val="2"/>
            <w:tcBorders>
              <w:top w:val="single" w:sz="19.04" w:space="0" w:color="000000"/>
              <w:bottom w:val="single" w:sz="8.47992" w:space="0" w:color="000000"/>
              <w:left w:val="single" w:sz="18.080" w:space="0" w:color="000000"/>
              <w:right w:val="single" w:sz="18.080" w:space="0" w:color="000000"/>
            </w:tcBorders>
          </w:tcPr>
          <w:p>
            <w:pPr>
              <w:spacing w:before="71" w:after="0" w:line="240" w:lineRule="auto"/>
              <w:ind w:left="32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u w:val="single" w:color="000000"/>
              </w:rPr>
              <w:t>NO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inc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ies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10029" w:type="dxa"/>
            <w:gridSpan w:val="2"/>
            <w:tcBorders>
              <w:top w:val="single" w:sz="8.47992" w:space="0" w:color="000000"/>
              <w:bottom w:val="single" w:sz="8.47992" w:space="0" w:color="000000"/>
              <w:left w:val="single" w:sz="18.080" w:space="0" w:color="000000"/>
              <w:right w:val="single" w:sz="18.080" w:space="0" w:color="000000"/>
            </w:tcBorders>
          </w:tcPr>
          <w:p>
            <w:pPr>
              <w:spacing w:before="14" w:after="0" w:line="240" w:lineRule="auto"/>
              <w:ind w:left="152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1098" w:hRule="exact"/>
        </w:trPr>
        <w:tc>
          <w:tcPr>
            <w:tcW w:w="10029" w:type="dxa"/>
            <w:gridSpan w:val="2"/>
            <w:tcBorders>
              <w:top w:val="single" w:sz="8.47992" w:space="0" w:color="000000"/>
              <w:bottom w:val="single" w:sz="19.04" w:space="0" w:color="000000"/>
              <w:left w:val="single" w:sz="18.080" w:space="0" w:color="000000"/>
              <w:right w:val="single" w:sz="18.080" w:space="0" w:color="000000"/>
            </w:tcBorders>
          </w:tcPr>
          <w:p>
            <w:pPr>
              <w:spacing w:before="79" w:after="0" w:line="518" w:lineRule="auto"/>
              <w:ind w:left="1065" w:right="4595" w:firstLine="-742"/>
              <w:jc w:val="left"/>
              <w:tabs>
                <w:tab w:pos="1960" w:val="left"/>
                <w:tab w:pos="2940" w:val="left"/>
                <w:tab w:pos="4200" w:val="left"/>
                <w:tab w:pos="4640" w:val="left"/>
              </w:tabs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ic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list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il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99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99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lis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106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ild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71" w:hRule="exact"/>
        </w:trPr>
        <w:tc>
          <w:tcPr>
            <w:tcW w:w="10029" w:type="dxa"/>
            <w:gridSpan w:val="2"/>
            <w:tcBorders>
              <w:top w:val="single" w:sz="19.04" w:space="0" w:color="000000"/>
              <w:bottom w:val="single" w:sz="8.48016" w:space="0" w:color="000000"/>
              <w:left w:val="single" w:sz="18.080" w:space="0" w:color="000000"/>
              <w:right w:val="single" w:sz="18.080" w:space="0" w:color="000000"/>
            </w:tcBorders>
          </w:tcPr>
          <w:p>
            <w:pPr>
              <w:spacing w:before="69" w:after="0" w:line="240" w:lineRule="auto"/>
              <w:ind w:left="314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FO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66" w:hRule="exact"/>
        </w:trPr>
        <w:tc>
          <w:tcPr>
            <w:tcW w:w="5644" w:type="dxa"/>
            <w:tcBorders>
              <w:top w:val="single" w:sz="8.48016" w:space="0" w:color="000000"/>
              <w:bottom w:val="single" w:sz="19.04" w:space="0" w:color="000000"/>
              <w:left w:val="single" w:sz="18.080" w:space="0" w:color="000000"/>
              <w:right w:val="single" w:sz="8.47992" w:space="0" w:color="000000"/>
            </w:tcBorders>
          </w:tcPr>
          <w:p>
            <w:pPr>
              <w:spacing w:before="83" w:after="0" w:line="240" w:lineRule="auto"/>
              <w:ind w:left="8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sici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’s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4385" w:type="dxa"/>
            <w:tcBorders>
              <w:top w:val="single" w:sz="8.48016" w:space="0" w:color="000000"/>
              <w:bottom w:val="single" w:sz="19.04" w:space="0" w:color="000000"/>
              <w:left w:val="single" w:sz="8.47992" w:space="0" w:color="000000"/>
              <w:right w:val="single" w:sz="18.080" w:space="0" w:color="000000"/>
            </w:tcBorders>
          </w:tcPr>
          <w:p>
            <w:pPr>
              <w:spacing w:before="83" w:after="0" w:line="240" w:lineRule="auto"/>
              <w:ind w:left="9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sici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’s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76" w:hRule="exact"/>
        </w:trPr>
        <w:tc>
          <w:tcPr>
            <w:tcW w:w="10029" w:type="dxa"/>
            <w:gridSpan w:val="2"/>
            <w:tcBorders>
              <w:top w:val="single" w:sz="19.04" w:space="0" w:color="000000"/>
              <w:bottom w:val="single" w:sz="18.080" w:space="0" w:color="000000"/>
              <w:left w:val="single" w:sz="18.080" w:space="0" w:color="000000"/>
              <w:right w:val="single" w:sz="18.080" w:space="0" w:color="000000"/>
            </w:tcBorders>
          </w:tcPr>
          <w:p>
            <w:pPr>
              <w:spacing w:before="81" w:after="0" w:line="240" w:lineRule="auto"/>
              <w:ind w:left="85" w:right="-20"/>
              <w:jc w:val="left"/>
              <w:tabs>
                <w:tab w:pos="1640" w:val="left"/>
                <w:tab w:pos="2780" w:val="left"/>
                <w:tab w:pos="3760" w:val="left"/>
                <w:tab w:pos="4600" w:val="left"/>
                <w:tab w:pos="5400" w:val="left"/>
              </w:tabs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vid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</w:tbl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799999" w:type="dxa"/>
      </w:tblPr>
      <w:tblGrid/>
      <w:tr>
        <w:trPr>
          <w:trHeight w:val="1255" w:hRule="exact"/>
        </w:trPr>
        <w:tc>
          <w:tcPr>
            <w:tcW w:w="5132" w:type="dxa"/>
            <w:tcBorders>
              <w:top w:val="single" w:sz="19.04" w:space="0" w:color="000000"/>
              <w:bottom w:val="single" w:sz="8.48016" w:space="0" w:color="000000"/>
              <w:left w:val="single" w:sz="18.080" w:space="0" w:color="000000"/>
              <w:right w:val="nil" w:sz="6" w:space="0" w:color="auto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5" w:right="-546"/>
              <w:jc w:val="left"/>
              <w:tabs>
                <w:tab w:pos="5600" w:val="left"/>
              </w:tabs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99"/>
              </w:rPr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99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99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ve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cili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issi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’s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5" w:right="-6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ild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14"/>
                <w:szCs w:val="14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025" w:type="dxa"/>
            <w:vMerge w:val="restart"/>
            <w:tcBorders>
              <w:top w:val="single" w:sz="19.0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" w:right="-57" w:firstLine="47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3872" w:type="dxa"/>
            <w:tcBorders>
              <w:top w:val="single" w:sz="19.04" w:space="0" w:color="000000"/>
              <w:bottom w:val="single" w:sz="8.48016" w:space="0" w:color="000000"/>
              <w:left w:val="nil" w:sz="6" w:space="0" w:color="auto"/>
              <w:right w:val="single" w:sz="18.080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-1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d.</w:t>
            </w:r>
            <w:r>
              <w:rPr>
                <w:rFonts w:ascii="Arial" w:hAnsi="Arial" w:cs="Arial" w:eastAsia="Arial"/>
                <w:sz w:val="14"/>
                <w:szCs w:val="14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-31" w:right="81" w:firstLine="3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ssib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sts.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5132" w:type="dxa"/>
            <w:tcBorders>
              <w:top w:val="single" w:sz="8.48016" w:space="0" w:color="000000"/>
              <w:bottom w:val="single" w:sz="18.080" w:space="0" w:color="000000"/>
              <w:left w:val="single" w:sz="18.080" w:space="0" w:color="000000"/>
              <w:right w:val="nil" w:sz="6" w:space="0" w:color="auto"/>
            </w:tcBorders>
          </w:tcPr>
          <w:p>
            <w:pPr>
              <w:spacing w:before="0" w:after="0" w:line="158" w:lineRule="exact"/>
              <w:ind w:left="127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025" w:type="dxa"/>
            <w:vMerge/>
            <w:tcBorders>
              <w:bottom w:val="single" w:sz="18.08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72" w:type="dxa"/>
            <w:tcBorders>
              <w:top w:val="single" w:sz="8.48016" w:space="0" w:color="000000"/>
              <w:bottom w:val="single" w:sz="18.080" w:space="0" w:color="000000"/>
              <w:left w:val="nil" w:sz="6" w:space="0" w:color="auto"/>
              <w:right w:val="single" w:sz="18.080" w:space="0" w:color="000000"/>
            </w:tcBorders>
          </w:tcPr>
          <w:p>
            <w:pPr>
              <w:spacing w:before="0" w:after="0" w:line="158" w:lineRule="exact"/>
              <w:ind w:left="1498" w:right="146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  <w:b/>
                <w:bCs/>
              </w:rPr>
              <w:t>Si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99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9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99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</w:tbl>
    <w:p>
      <w:pPr>
        <w:spacing w:before="6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799999" w:type="dxa"/>
      </w:tblPr>
      <w:tblGrid/>
      <w:tr>
        <w:trPr>
          <w:trHeight w:val="341" w:hRule="exact"/>
        </w:trPr>
        <w:tc>
          <w:tcPr>
            <w:tcW w:w="10029" w:type="dxa"/>
            <w:gridSpan w:val="10"/>
            <w:tcBorders>
              <w:top w:val="single" w:sz="19.04" w:space="0" w:color="000000"/>
              <w:bottom w:val="single" w:sz="13.28" w:space="0" w:color="000000"/>
              <w:left w:val="single" w:sz="18.080" w:space="0" w:color="000000"/>
              <w:right w:val="single" w:sz="18.080" w:space="0" w:color="000000"/>
            </w:tcBorders>
          </w:tcPr>
          <w:p>
            <w:pPr>
              <w:spacing w:before="67" w:after="0" w:line="240" w:lineRule="auto"/>
              <w:ind w:left="195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  <w:i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  <w:i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on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is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  <w:b/>
                <w:bCs/>
                <w:i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9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  <w:i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  <w:i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  <w:i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  <w:i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  <w:i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36" w:hRule="exact"/>
        </w:trPr>
        <w:tc>
          <w:tcPr>
            <w:tcW w:w="1882" w:type="dxa"/>
            <w:gridSpan w:val="2"/>
            <w:tcBorders>
              <w:top w:val="single" w:sz="13.28" w:space="0" w:color="000000"/>
              <w:bottom w:val="single" w:sz="13.28" w:space="0" w:color="000000"/>
              <w:left w:val="single" w:sz="18.080" w:space="0" w:color="000000"/>
              <w:right w:val="single" w:sz="12.32" w:space="0" w:color="000000"/>
            </w:tcBorders>
          </w:tcPr>
          <w:p>
            <w:pPr>
              <w:spacing w:before="67" w:after="0" w:line="240" w:lineRule="auto"/>
              <w:ind w:left="49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110" w:type="dxa"/>
            <w:gridSpan w:val="2"/>
            <w:tcBorders>
              <w:top w:val="single" w:sz="13.28" w:space="0" w:color="000000"/>
              <w:bottom w:val="single" w:sz="13.2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67" w:after="0" w:line="240" w:lineRule="auto"/>
              <w:ind w:left="6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108" w:type="dxa"/>
            <w:gridSpan w:val="2"/>
            <w:tcBorders>
              <w:top w:val="single" w:sz="13.28" w:space="0" w:color="000000"/>
              <w:bottom w:val="single" w:sz="13.2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67" w:after="0" w:line="240" w:lineRule="auto"/>
              <w:ind w:left="61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052" w:type="dxa"/>
            <w:gridSpan w:val="2"/>
            <w:tcBorders>
              <w:top w:val="single" w:sz="13.28" w:space="0" w:color="000000"/>
              <w:bottom w:val="single" w:sz="13.28" w:space="0" w:color="000000"/>
              <w:left w:val="single" w:sz="12.32" w:space="0" w:color="000000"/>
              <w:right w:val="single" w:sz="12.512" w:space="0" w:color="000000"/>
            </w:tcBorders>
          </w:tcPr>
          <w:p>
            <w:pPr>
              <w:spacing w:before="67" w:after="0" w:line="240" w:lineRule="auto"/>
              <w:ind w:left="58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877" w:type="dxa"/>
            <w:gridSpan w:val="2"/>
            <w:tcBorders>
              <w:top w:val="single" w:sz="13.28" w:space="0" w:color="000000"/>
              <w:bottom w:val="single" w:sz="13.28" w:space="0" w:color="000000"/>
              <w:left w:val="single" w:sz="12.512" w:space="0" w:color="000000"/>
              <w:right w:val="single" w:sz="18.080" w:space="0" w:color="000000"/>
            </w:tcBorders>
          </w:tcPr>
          <w:p>
            <w:pPr>
              <w:spacing w:before="67" w:after="0" w:line="240" w:lineRule="auto"/>
              <w:ind w:left="49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88" w:hRule="exact"/>
        </w:trPr>
        <w:tc>
          <w:tcPr>
            <w:tcW w:w="970" w:type="dxa"/>
            <w:tcBorders>
              <w:top w:val="single" w:sz="13.28" w:space="0" w:color="000000"/>
              <w:bottom w:val="single" w:sz="18.080" w:space="0" w:color="000000"/>
              <w:left w:val="single" w:sz="18.08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12" w:type="dxa"/>
            <w:tcBorders>
              <w:top w:val="single" w:sz="13.28" w:space="0" w:color="000000"/>
              <w:bottom w:val="single" w:sz="18.08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025" w:type="dxa"/>
            <w:tcBorders>
              <w:top w:val="single" w:sz="13.28" w:space="0" w:color="000000"/>
              <w:bottom w:val="single" w:sz="18.080" w:space="0" w:color="000000"/>
              <w:left w:val="single" w:sz="12.3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085" w:type="dxa"/>
            <w:tcBorders>
              <w:top w:val="single" w:sz="13.28" w:space="0" w:color="000000"/>
              <w:bottom w:val="single" w:sz="18.080" w:space="0" w:color="000000"/>
              <w:left w:val="single" w:sz="6.56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025" w:type="dxa"/>
            <w:tcBorders>
              <w:top w:val="single" w:sz="13.28" w:space="0" w:color="000000"/>
              <w:bottom w:val="single" w:sz="18.080" w:space="0" w:color="000000"/>
              <w:left w:val="single" w:sz="12.3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83" w:type="dxa"/>
            <w:tcBorders>
              <w:top w:val="single" w:sz="13.28" w:space="0" w:color="000000"/>
              <w:bottom w:val="single" w:sz="18.080" w:space="0" w:color="000000"/>
              <w:left w:val="single" w:sz="4.64008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027" w:type="dxa"/>
            <w:tcBorders>
              <w:top w:val="single" w:sz="13.28" w:space="0" w:color="000000"/>
              <w:bottom w:val="single" w:sz="18.080" w:space="0" w:color="000000"/>
              <w:left w:val="single" w:sz="12.3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5" w:type="dxa"/>
            <w:tcBorders>
              <w:top w:val="single" w:sz="13.28" w:space="0" w:color="000000"/>
              <w:bottom w:val="single" w:sz="18.080" w:space="0" w:color="000000"/>
              <w:left w:val="single" w:sz="4.64008" w:space="0" w:color="000000"/>
              <w:right w:val="single" w:sz="12.512" w:space="0" w:color="000000"/>
            </w:tcBorders>
          </w:tcPr>
          <w:p>
            <w:pPr/>
            <w:rPr/>
          </w:p>
        </w:tc>
        <w:tc>
          <w:tcPr>
            <w:tcW w:w="912" w:type="dxa"/>
            <w:tcBorders>
              <w:top w:val="single" w:sz="13.28" w:space="0" w:color="000000"/>
              <w:bottom w:val="single" w:sz="18.080" w:space="0" w:color="000000"/>
              <w:left w:val="single" w:sz="12.51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13.28" w:space="0" w:color="000000"/>
              <w:bottom w:val="single" w:sz="18.080" w:space="0" w:color="000000"/>
              <w:left w:val="single" w:sz="6.56" w:space="0" w:color="000000"/>
              <w:right w:val="single" w:sz="18.080" w:space="0" w:color="000000"/>
            </w:tcBorders>
          </w:tcPr>
          <w:p>
            <w:pPr/>
            <w:rPr/>
          </w:p>
        </w:tc>
      </w:tr>
    </w:tbl>
    <w:p>
      <w:pPr>
        <w:spacing w:before="88" w:after="0" w:line="240" w:lineRule="auto"/>
        <w:ind w:left="140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1"/>
          <w:w w:val="100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-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-4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gency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Reco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d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Ca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d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1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2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-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12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-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11</w:t>
      </w:r>
    </w:p>
    <w:sectPr>
      <w:type w:val="continuous"/>
      <w:pgSz w:w="12240" w:h="15840"/>
      <w:pgMar w:top="260" w:bottom="280" w:left="10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</dc:creator>
  <dc:title>EMERGENCY CHILD RECORD</dc:title>
  <dcterms:created xsi:type="dcterms:W3CDTF">2018-07-09T12:46:04Z</dcterms:created>
  <dcterms:modified xsi:type="dcterms:W3CDTF">2018-07-09T12:46:04Z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LastSaved">
    <vt:filetime>2018-07-09T00:00:00Z</vt:filetime>
  </property>
</Properties>
</file>